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89" w:rsidRDefault="00826389" w:rsidP="00826389">
      <w:pPr>
        <w:spacing w:before="12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Anmeldung einer Projekt</w:t>
      </w:r>
      <w:r w:rsidR="005C0F00">
        <w:rPr>
          <w:b/>
          <w:sz w:val="28"/>
          <w:szCs w:val="28"/>
        </w:rPr>
        <w:t>- oder</w:t>
      </w:r>
      <w:r w:rsidRPr="00D06298">
        <w:rPr>
          <w:b/>
          <w:sz w:val="16"/>
          <w:szCs w:val="16"/>
        </w:rPr>
        <w:t xml:space="preserve"> </w:t>
      </w:r>
      <w:r>
        <w:rPr>
          <w:b/>
          <w:sz w:val="28"/>
          <w:szCs w:val="28"/>
        </w:rPr>
        <w:t>Bachelorarbeit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4485"/>
        <w:gridCol w:w="437"/>
        <w:gridCol w:w="4417"/>
      </w:tblGrid>
      <w:tr w:rsidR="00826389" w:rsidTr="001379B3">
        <w:trPr>
          <w:trHeight w:hRule="exact" w:val="397"/>
        </w:trPr>
        <w:tc>
          <w:tcPr>
            <w:tcW w:w="437" w:type="dxa"/>
          </w:tcPr>
          <w:p w:rsidR="00826389" w:rsidRDefault="004B2984" w:rsidP="001379B3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Cs w:val="22"/>
                </w:rPr>
                <w:id w:val="168756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89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485" w:type="dxa"/>
          </w:tcPr>
          <w:p w:rsidR="00826389" w:rsidRDefault="00826389" w:rsidP="005C0F00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FF2FB9">
              <w:rPr>
                <w:b/>
                <w:szCs w:val="22"/>
              </w:rPr>
              <w:t>Modul</w:t>
            </w:r>
            <w:r w:rsidR="005C0F00">
              <w:rPr>
                <w:b/>
                <w:szCs w:val="22"/>
              </w:rPr>
              <w:t xml:space="preserve"> T3_1000</w:t>
            </w:r>
            <w:r w:rsidRPr="0042199E">
              <w:rPr>
                <w:b/>
                <w:szCs w:val="22"/>
              </w:rPr>
              <w:t xml:space="preserve"> (</w:t>
            </w:r>
            <w:r w:rsidR="005C0F00">
              <w:rPr>
                <w:b/>
                <w:szCs w:val="22"/>
              </w:rPr>
              <w:t>Praxis 2. Semester</w:t>
            </w:r>
            <w:r>
              <w:rPr>
                <w:b/>
                <w:szCs w:val="22"/>
              </w:rPr>
              <w:t>)</w:t>
            </w:r>
          </w:p>
        </w:tc>
        <w:tc>
          <w:tcPr>
            <w:tcW w:w="437" w:type="dxa"/>
          </w:tcPr>
          <w:p w:rsidR="00826389" w:rsidRDefault="004B2984" w:rsidP="001379B3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Cs w:val="22"/>
                </w:rPr>
                <w:id w:val="-160996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89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417" w:type="dxa"/>
          </w:tcPr>
          <w:p w:rsidR="00826389" w:rsidRDefault="00826389" w:rsidP="001379B3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FF2FB9">
              <w:rPr>
                <w:b/>
                <w:szCs w:val="22"/>
              </w:rPr>
              <w:t>Modul</w:t>
            </w:r>
            <w:r w:rsidRPr="0042199E">
              <w:rPr>
                <w:b/>
                <w:szCs w:val="22"/>
              </w:rPr>
              <w:t xml:space="preserve"> T3_2000 (Praxis 3.+4. </w:t>
            </w:r>
            <w:r w:rsidRPr="00D561DD">
              <w:rPr>
                <w:b/>
                <w:szCs w:val="22"/>
              </w:rPr>
              <w:t>Semester)</w:t>
            </w:r>
          </w:p>
        </w:tc>
      </w:tr>
      <w:tr w:rsidR="00826389" w:rsidTr="001379B3">
        <w:trPr>
          <w:trHeight w:hRule="exact" w:val="397"/>
        </w:trPr>
        <w:tc>
          <w:tcPr>
            <w:tcW w:w="437" w:type="dxa"/>
          </w:tcPr>
          <w:p w:rsidR="00826389" w:rsidRDefault="004B2984" w:rsidP="001379B3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Cs w:val="22"/>
                </w:rPr>
                <w:id w:val="137412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89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485" w:type="dxa"/>
          </w:tcPr>
          <w:p w:rsidR="00826389" w:rsidRDefault="00826389" w:rsidP="001379B3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D561DD">
              <w:rPr>
                <w:b/>
                <w:szCs w:val="22"/>
              </w:rPr>
              <w:t>Modul T</w:t>
            </w:r>
            <w:r>
              <w:rPr>
                <w:b/>
                <w:szCs w:val="22"/>
              </w:rPr>
              <w:t>3_</w:t>
            </w:r>
            <w:r w:rsidRPr="00D561DD">
              <w:rPr>
                <w:b/>
                <w:szCs w:val="22"/>
              </w:rPr>
              <w:t xml:space="preserve">3000 </w:t>
            </w:r>
            <w:r>
              <w:rPr>
                <w:b/>
                <w:szCs w:val="22"/>
              </w:rPr>
              <w:t>(Praxis 5.</w:t>
            </w:r>
            <w:r w:rsidRPr="00D561DD">
              <w:rPr>
                <w:b/>
                <w:szCs w:val="22"/>
              </w:rPr>
              <w:t xml:space="preserve"> Semester)</w:t>
            </w:r>
          </w:p>
        </w:tc>
        <w:tc>
          <w:tcPr>
            <w:tcW w:w="437" w:type="dxa"/>
          </w:tcPr>
          <w:p w:rsidR="00826389" w:rsidRDefault="004B2984" w:rsidP="001379B3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Cs w:val="22"/>
                </w:rPr>
                <w:id w:val="65557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89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417" w:type="dxa"/>
          </w:tcPr>
          <w:p w:rsidR="00826389" w:rsidRDefault="00826389" w:rsidP="001379B3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FF2FB9">
              <w:rPr>
                <w:b/>
                <w:szCs w:val="22"/>
              </w:rPr>
              <w:t>Modul</w:t>
            </w:r>
            <w:r w:rsidRPr="0042199E">
              <w:rPr>
                <w:b/>
                <w:szCs w:val="22"/>
              </w:rPr>
              <w:t xml:space="preserve"> T3_3300 (Bachelorarbeit 6. Sem.)</w:t>
            </w:r>
          </w:p>
        </w:tc>
      </w:tr>
    </w:tbl>
    <w:p w:rsidR="00826389" w:rsidRPr="004024DE" w:rsidRDefault="00826389" w:rsidP="00826389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spacing w:before="120" w:after="120"/>
        <w:ind w:left="142"/>
        <w:rPr>
          <w:snapToGrid w:val="0"/>
          <w:szCs w:val="22"/>
        </w:rPr>
      </w:pP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966"/>
      </w:tblGrid>
      <w:tr w:rsidR="00826389" w:rsidTr="001379B3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89" w:rsidRDefault="00826389" w:rsidP="001379B3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Campus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89" w:rsidRDefault="004B2984" w:rsidP="001379B3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  <w:sdt>
              <w:sdtPr>
                <w:rPr>
                  <w:b/>
                  <w:szCs w:val="22"/>
                </w:rPr>
                <w:id w:val="39016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89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826389">
              <w:rPr>
                <w:snapToGrid w:val="0"/>
                <w:sz w:val="20"/>
              </w:rPr>
              <w:t xml:space="preserve"> Mosbach     </w:t>
            </w:r>
            <w:sdt>
              <w:sdtPr>
                <w:rPr>
                  <w:b/>
                  <w:szCs w:val="22"/>
                </w:rPr>
                <w:id w:val="154510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89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826389">
              <w:rPr>
                <w:snapToGrid w:val="0"/>
                <w:sz w:val="20"/>
              </w:rPr>
              <w:t xml:space="preserve"> Bad Mergentheim</w:t>
            </w:r>
          </w:p>
        </w:tc>
      </w:tr>
      <w:tr w:rsidR="00826389" w:rsidTr="001379B3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F5" w:rsidRDefault="00AE5EF5" w:rsidP="001379B3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Kurs, Matrikelnummer </w:t>
            </w:r>
          </w:p>
          <w:p w:rsidR="00826389" w:rsidRDefault="00826389" w:rsidP="001379B3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Name des Studierenden</w:t>
            </w:r>
          </w:p>
          <w:p w:rsidR="00826389" w:rsidRPr="00AE5EF5" w:rsidRDefault="00826389" w:rsidP="00AE5EF5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Email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89" w:rsidRDefault="00826389" w:rsidP="001379B3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826389" w:rsidTr="001379B3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89" w:rsidRDefault="00826389" w:rsidP="001379B3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Titel der Arbeit</w:t>
            </w:r>
            <w:r>
              <w:rPr>
                <w:snapToGrid w:val="0"/>
                <w:sz w:val="20"/>
              </w:rPr>
              <w:t>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89" w:rsidRDefault="00826389" w:rsidP="001379B3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:rsidR="00826389" w:rsidRDefault="00826389" w:rsidP="001379B3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826389" w:rsidTr="001379B3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89" w:rsidRDefault="00826389" w:rsidP="001379B3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Firma</w:t>
            </w:r>
            <w:r>
              <w:rPr>
                <w:snapToGrid w:val="0"/>
                <w:sz w:val="20"/>
              </w:rPr>
              <w:tab/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89" w:rsidRDefault="00826389" w:rsidP="001379B3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826389" w:rsidTr="001379B3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89" w:rsidRDefault="00826389" w:rsidP="002320BF">
            <w:pPr>
              <w:tabs>
                <w:tab w:val="left" w:pos="708"/>
              </w:tabs>
              <w:spacing w:before="60" w:after="60" w:line="240" w:lineRule="atLeast"/>
              <w:ind w:right="-184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Anschrift ggf. abweichender Ort (+Land) der Arbeit </w:t>
            </w:r>
            <w:r>
              <w:rPr>
                <w:b/>
                <w:snapToGrid w:val="0"/>
                <w:sz w:val="20"/>
              </w:rPr>
              <w:br/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89" w:rsidRDefault="00826389" w:rsidP="001379B3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826389" w:rsidTr="001379B3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89" w:rsidRDefault="00826389" w:rsidP="001379B3">
            <w:pPr>
              <w:tabs>
                <w:tab w:val="clear" w:pos="1134"/>
                <w:tab w:val="clear" w:pos="2268"/>
                <w:tab w:val="left" w:pos="2450"/>
              </w:tabs>
              <w:spacing w:before="60" w:after="60" w:line="240" w:lineRule="auto"/>
              <w:ind w:right="-152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Name d. betr. Betreuers</w:t>
            </w:r>
          </w:p>
          <w:p w:rsidR="00826389" w:rsidRDefault="00826389" w:rsidP="001379B3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akad. Grad/Titel </w:t>
            </w:r>
          </w:p>
          <w:p w:rsidR="00826389" w:rsidRDefault="00826389" w:rsidP="001379B3">
            <w:pPr>
              <w:tabs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Telefon, E-Mail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89" w:rsidRDefault="00826389" w:rsidP="001379B3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826389" w:rsidTr="001379B3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89" w:rsidRDefault="00826389" w:rsidP="001379B3">
            <w:pPr>
              <w:tabs>
                <w:tab w:val="clear" w:pos="1134"/>
                <w:tab w:val="clear" w:pos="2268"/>
                <w:tab w:val="left" w:pos="2450"/>
              </w:tabs>
              <w:spacing w:before="60" w:after="60" w:line="240" w:lineRule="auto"/>
              <w:ind w:right="-152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Sperrvermerk gewünscht</w:t>
            </w:r>
          </w:p>
          <w:p w:rsidR="00826389" w:rsidRPr="002320BF" w:rsidRDefault="002320BF" w:rsidP="00826389">
            <w:pPr>
              <w:tabs>
                <w:tab w:val="clear" w:pos="1134"/>
                <w:tab w:val="clear" w:pos="2268"/>
                <w:tab w:val="left" w:pos="234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>
              <w:rPr>
                <w:i/>
                <w:snapToGrid w:val="0"/>
                <w:sz w:val="20"/>
              </w:rPr>
              <w:t>Bitte Hinweis zur Vertraulichkeit beachten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89" w:rsidRDefault="004B2984" w:rsidP="002320BF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  <w:sdt>
              <w:sdtPr>
                <w:rPr>
                  <w:b/>
                  <w:szCs w:val="22"/>
                </w:rPr>
                <w:id w:val="92006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0BF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2320BF">
              <w:rPr>
                <w:snapToGrid w:val="0"/>
                <w:sz w:val="20"/>
              </w:rPr>
              <w:t xml:space="preserve"> Ja     </w:t>
            </w:r>
            <w:sdt>
              <w:sdtPr>
                <w:rPr>
                  <w:b/>
                  <w:szCs w:val="22"/>
                </w:rPr>
                <w:id w:val="-117240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0BF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2320BF">
              <w:rPr>
                <w:snapToGrid w:val="0"/>
                <w:sz w:val="20"/>
              </w:rPr>
              <w:t xml:space="preserve"> Nein</w:t>
            </w:r>
          </w:p>
          <w:p w:rsidR="002320BF" w:rsidRDefault="002320BF" w:rsidP="002320BF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Wenn ja, Begründung: </w:t>
            </w:r>
          </w:p>
          <w:p w:rsidR="002320BF" w:rsidRDefault="002320BF" w:rsidP="002320BF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826389" w:rsidTr="00AE5EF5">
        <w:trPr>
          <w:trHeight w:val="2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89" w:rsidRDefault="00826389" w:rsidP="002320BF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i/>
                <w:snapToGrid w:val="0"/>
                <w:sz w:val="20"/>
              </w:rPr>
            </w:pPr>
            <w:r>
              <w:rPr>
                <w:b/>
                <w:sz w:val="20"/>
              </w:rPr>
              <w:t>Problemstellung und Ziel</w:t>
            </w:r>
            <w:r w:rsidR="002320BF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der Arbeit</w:t>
            </w:r>
            <w:r>
              <w:rPr>
                <w:b/>
                <w:sz w:val="20"/>
              </w:rPr>
              <w:br/>
            </w:r>
            <w:r w:rsidR="002320BF">
              <w:rPr>
                <w:i/>
                <w:snapToGrid w:val="0"/>
                <w:sz w:val="20"/>
              </w:rPr>
              <w:t>M</w:t>
            </w:r>
            <w:r>
              <w:rPr>
                <w:i/>
                <w:snapToGrid w:val="0"/>
                <w:sz w:val="20"/>
              </w:rPr>
              <w:t xml:space="preserve">it Erläuterung für den Prüfungsausschuss; ggf. </w:t>
            </w:r>
            <w:r w:rsidR="002320BF">
              <w:rPr>
                <w:i/>
                <w:snapToGrid w:val="0"/>
                <w:sz w:val="20"/>
              </w:rPr>
              <w:t>zusätzliches</w:t>
            </w:r>
            <w:r>
              <w:rPr>
                <w:i/>
                <w:snapToGrid w:val="0"/>
                <w:sz w:val="20"/>
              </w:rPr>
              <w:t xml:space="preserve"> Blatt</w:t>
            </w:r>
            <w:r w:rsidR="002320BF">
              <w:rPr>
                <w:i/>
                <w:snapToGrid w:val="0"/>
                <w:sz w:val="20"/>
              </w:rPr>
              <w:t xml:space="preserve"> anhängen</w:t>
            </w:r>
            <w:r>
              <w:rPr>
                <w:sz w:val="20"/>
              </w:rPr>
              <w:tab/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89" w:rsidRDefault="00826389" w:rsidP="001379B3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:rsidR="00826389" w:rsidRDefault="00826389" w:rsidP="001379B3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826389" w:rsidTr="00AE5EF5">
        <w:trPr>
          <w:trHeight w:val="2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89" w:rsidRDefault="00826389" w:rsidP="001379B3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z w:val="20"/>
              </w:rPr>
            </w:pPr>
            <w:r>
              <w:rPr>
                <w:b/>
                <w:snapToGrid w:val="0"/>
                <w:sz w:val="20"/>
              </w:rPr>
              <w:t>Geplantes Vorgehen</w:t>
            </w:r>
            <w:r>
              <w:rPr>
                <w:b/>
                <w:snapToGrid w:val="0"/>
                <w:sz w:val="20"/>
              </w:rPr>
              <w:br/>
            </w:r>
            <w:r w:rsidR="002320BF">
              <w:rPr>
                <w:i/>
                <w:snapToGrid w:val="0"/>
                <w:sz w:val="20"/>
              </w:rPr>
              <w:t>Mit Erläuterung für den Prüfungsausschuss; ggf. zusätzliches Blatt anhängen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89" w:rsidRDefault="00826389" w:rsidP="001379B3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</w:tbl>
    <w:p w:rsidR="00D66CEC" w:rsidRPr="009D31B7" w:rsidRDefault="00D66CEC" w:rsidP="009D31B7">
      <w:bookmarkStart w:id="0" w:name="_GoBack"/>
      <w:bookmarkEnd w:id="0"/>
    </w:p>
    <w:sectPr w:rsidR="00D66CEC" w:rsidRPr="009D31B7" w:rsidSect="000D61DB">
      <w:headerReference w:type="default" r:id="rId7"/>
      <w:footerReference w:type="default" r:id="rId8"/>
      <w:pgSz w:w="11906" w:h="16838"/>
      <w:pgMar w:top="1418" w:right="1417" w:bottom="1134" w:left="141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84" w:rsidRDefault="004B2984" w:rsidP="005F712C">
      <w:r>
        <w:separator/>
      </w:r>
    </w:p>
  </w:endnote>
  <w:endnote w:type="continuationSeparator" w:id="0">
    <w:p w:rsidR="004B2984" w:rsidRDefault="004B2984" w:rsidP="005F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2C" w:rsidRPr="005F712C" w:rsidRDefault="005F712C" w:rsidP="005F712C">
    <w:pPr>
      <w:pStyle w:val="Fuzeile"/>
    </w:pPr>
    <w:r>
      <w:t xml:space="preserve">Stand </w:t>
    </w:r>
    <w:r w:rsidR="00826389">
      <w:t>16.01.2023</w:t>
    </w:r>
    <w:r>
      <w:tab/>
    </w:r>
    <w:r>
      <w:tab/>
    </w:r>
    <w:r w:rsidR="003D67D5">
      <w:t xml:space="preserve">Seite </w:t>
    </w:r>
    <w:r w:rsidR="003D67D5">
      <w:rPr>
        <w:b/>
        <w:bCs/>
      </w:rPr>
      <w:fldChar w:fldCharType="begin"/>
    </w:r>
    <w:r w:rsidR="003D67D5">
      <w:rPr>
        <w:b/>
        <w:bCs/>
      </w:rPr>
      <w:instrText>PAGE  \* Arabic  \* MERGEFORMAT</w:instrText>
    </w:r>
    <w:r w:rsidR="003D67D5">
      <w:rPr>
        <w:b/>
        <w:bCs/>
      </w:rPr>
      <w:fldChar w:fldCharType="separate"/>
    </w:r>
    <w:r w:rsidR="005C0F00">
      <w:rPr>
        <w:b/>
        <w:bCs/>
        <w:noProof/>
      </w:rPr>
      <w:t>1</w:t>
    </w:r>
    <w:r w:rsidR="003D67D5">
      <w:rPr>
        <w:b/>
        <w:bCs/>
      </w:rPr>
      <w:fldChar w:fldCharType="end"/>
    </w:r>
    <w:r w:rsidR="003D67D5">
      <w:t xml:space="preserve"> von </w:t>
    </w:r>
    <w:r w:rsidR="003D67D5">
      <w:rPr>
        <w:b/>
        <w:bCs/>
      </w:rPr>
      <w:fldChar w:fldCharType="begin"/>
    </w:r>
    <w:r w:rsidR="003D67D5">
      <w:rPr>
        <w:b/>
        <w:bCs/>
      </w:rPr>
      <w:instrText>NUMPAGES  \* Arabic  \* MERGEFORMAT</w:instrText>
    </w:r>
    <w:r w:rsidR="003D67D5">
      <w:rPr>
        <w:b/>
        <w:bCs/>
      </w:rPr>
      <w:fldChar w:fldCharType="separate"/>
    </w:r>
    <w:r w:rsidR="005C0F00">
      <w:rPr>
        <w:b/>
        <w:bCs/>
        <w:noProof/>
      </w:rPr>
      <w:t>1</w:t>
    </w:r>
    <w:r w:rsidR="003D67D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84" w:rsidRDefault="004B2984" w:rsidP="005F712C">
      <w:r>
        <w:separator/>
      </w:r>
    </w:p>
  </w:footnote>
  <w:footnote w:type="continuationSeparator" w:id="0">
    <w:p w:rsidR="004B2984" w:rsidRDefault="004B2984" w:rsidP="005F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EC" w:rsidRPr="004A6D00" w:rsidRDefault="00D66CEC" w:rsidP="00826389">
    <w:pPr>
      <w:pStyle w:val="Kopfzeile"/>
      <w:jc w:val="left"/>
    </w:pPr>
    <w:r w:rsidRPr="004A6D00">
      <w:drawing>
        <wp:anchor distT="0" distB="0" distL="114300" distR="114300" simplePos="0" relativeHeight="251659264" behindDoc="1" locked="0" layoutInCell="1" allowOverlap="1" wp14:anchorId="116F1A67" wp14:editId="29C75101">
          <wp:simplePos x="0" y="0"/>
          <wp:positionH relativeFrom="page">
            <wp:posOffset>5543550</wp:posOffset>
          </wp:positionH>
          <wp:positionV relativeFrom="page">
            <wp:posOffset>228600</wp:posOffset>
          </wp:positionV>
          <wp:extent cx="1135380" cy="548005"/>
          <wp:effectExtent l="0" t="0" r="7620" b="4445"/>
          <wp:wrapNone/>
          <wp:docPr id="10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D00" w:rsidRPr="004A6D00">
      <w:t xml:space="preserve">Studiengang </w:t>
    </w:r>
    <w:r w:rsidR="000C6825" w:rsidRPr="004A6D00">
      <w:t>Angewandte Informatik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732"/>
    <w:multiLevelType w:val="hybridMultilevel"/>
    <w:tmpl w:val="E4CE43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44C6"/>
    <w:multiLevelType w:val="hybridMultilevel"/>
    <w:tmpl w:val="4F3E9786"/>
    <w:lvl w:ilvl="0" w:tplc="DF148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CA5"/>
    <w:multiLevelType w:val="hybridMultilevel"/>
    <w:tmpl w:val="8E0873BA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1092"/>
    <w:multiLevelType w:val="hybridMultilevel"/>
    <w:tmpl w:val="A9C20372"/>
    <w:lvl w:ilvl="0" w:tplc="67C2DA9E">
      <w:numFmt w:val="bullet"/>
      <w:lvlText w:val=""/>
      <w:lvlJc w:val="left"/>
      <w:pPr>
        <w:tabs>
          <w:tab w:val="num" w:pos="708"/>
        </w:tabs>
        <w:ind w:left="708" w:hanging="708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E4C1D"/>
    <w:multiLevelType w:val="hybridMultilevel"/>
    <w:tmpl w:val="56F8EBAA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F46DA"/>
    <w:multiLevelType w:val="multilevel"/>
    <w:tmpl w:val="0A7806DE"/>
    <w:lvl w:ilvl="0">
      <w:numFmt w:val="bullet"/>
      <w:lvlText w:val="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43EA"/>
    <w:multiLevelType w:val="hybridMultilevel"/>
    <w:tmpl w:val="500EAB82"/>
    <w:lvl w:ilvl="0" w:tplc="67C2DA9E">
      <w:numFmt w:val="bullet"/>
      <w:lvlText w:val=""/>
      <w:lvlJc w:val="left"/>
      <w:pPr>
        <w:tabs>
          <w:tab w:val="num" w:pos="1134"/>
        </w:tabs>
        <w:ind w:left="1134" w:hanging="708"/>
      </w:pPr>
      <w:rPr>
        <w:rFonts w:ascii="Symbol" w:eastAsia="Times New Roman" w:hAnsi="Symbol"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CD3067"/>
    <w:multiLevelType w:val="multilevel"/>
    <w:tmpl w:val="2B82990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46179"/>
    <w:multiLevelType w:val="hybridMultilevel"/>
    <w:tmpl w:val="764E259E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F5D68"/>
    <w:multiLevelType w:val="hybridMultilevel"/>
    <w:tmpl w:val="4E047A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2426"/>
    <w:multiLevelType w:val="multilevel"/>
    <w:tmpl w:val="0A7806DE"/>
    <w:lvl w:ilvl="0">
      <w:numFmt w:val="bullet"/>
      <w:lvlText w:val="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A19A3"/>
    <w:multiLevelType w:val="hybridMultilevel"/>
    <w:tmpl w:val="7FA091E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202C9"/>
    <w:multiLevelType w:val="hybridMultilevel"/>
    <w:tmpl w:val="1D6AF2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C51E4"/>
    <w:multiLevelType w:val="hybridMultilevel"/>
    <w:tmpl w:val="B9D0E6F4"/>
    <w:lvl w:ilvl="0" w:tplc="9AE2700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B42219E"/>
    <w:multiLevelType w:val="hybridMultilevel"/>
    <w:tmpl w:val="767ABFC6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F77D3"/>
    <w:multiLevelType w:val="hybridMultilevel"/>
    <w:tmpl w:val="0A7806DE"/>
    <w:lvl w:ilvl="0" w:tplc="67C2DA9E">
      <w:numFmt w:val="bullet"/>
      <w:lvlText w:val="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8517B"/>
    <w:multiLevelType w:val="hybridMultilevel"/>
    <w:tmpl w:val="2B829906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A192C"/>
    <w:multiLevelType w:val="singleLevel"/>
    <w:tmpl w:val="D8F0FC2A"/>
    <w:lvl w:ilvl="0"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8" w15:restartNumberingAfterBreak="0">
    <w:nsid w:val="52BB25DC"/>
    <w:multiLevelType w:val="multilevel"/>
    <w:tmpl w:val="0A7806DE"/>
    <w:lvl w:ilvl="0">
      <w:numFmt w:val="bullet"/>
      <w:lvlText w:val="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91748"/>
    <w:multiLevelType w:val="singleLevel"/>
    <w:tmpl w:val="D8F0FC2A"/>
    <w:lvl w:ilvl="0"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0" w15:restartNumberingAfterBreak="0">
    <w:nsid w:val="540B6CD1"/>
    <w:multiLevelType w:val="hybridMultilevel"/>
    <w:tmpl w:val="A4C21766"/>
    <w:lvl w:ilvl="0" w:tplc="0407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40E54B2"/>
    <w:multiLevelType w:val="multilevel"/>
    <w:tmpl w:val="500EAB82"/>
    <w:lvl w:ilvl="0">
      <w:numFmt w:val="bullet"/>
      <w:lvlText w:val=""/>
      <w:lvlJc w:val="left"/>
      <w:pPr>
        <w:tabs>
          <w:tab w:val="num" w:pos="1134"/>
        </w:tabs>
        <w:ind w:left="1134" w:hanging="708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4267F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6D31AAB"/>
    <w:multiLevelType w:val="multilevel"/>
    <w:tmpl w:val="0A7806DE"/>
    <w:lvl w:ilvl="0">
      <w:numFmt w:val="bullet"/>
      <w:lvlText w:val="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45CF0"/>
    <w:multiLevelType w:val="multilevel"/>
    <w:tmpl w:val="A9C20372"/>
    <w:lvl w:ilvl="0">
      <w:numFmt w:val="bullet"/>
      <w:lvlText w:val=""/>
      <w:lvlJc w:val="left"/>
      <w:pPr>
        <w:tabs>
          <w:tab w:val="num" w:pos="708"/>
        </w:tabs>
        <w:ind w:left="708" w:hanging="708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3A01F7"/>
    <w:multiLevelType w:val="hybridMultilevel"/>
    <w:tmpl w:val="35B60D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C3F3C"/>
    <w:multiLevelType w:val="hybridMultilevel"/>
    <w:tmpl w:val="53508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E22EF"/>
    <w:multiLevelType w:val="hybridMultilevel"/>
    <w:tmpl w:val="BA2C9FC6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9408B"/>
    <w:multiLevelType w:val="hybridMultilevel"/>
    <w:tmpl w:val="B8A64C46"/>
    <w:lvl w:ilvl="0" w:tplc="39942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64AB7"/>
    <w:multiLevelType w:val="hybridMultilevel"/>
    <w:tmpl w:val="42FAF5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46CA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8E907A1"/>
    <w:multiLevelType w:val="hybridMultilevel"/>
    <w:tmpl w:val="AE78C2C8"/>
    <w:lvl w:ilvl="0" w:tplc="7E4EF76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F70AC"/>
    <w:multiLevelType w:val="hybridMultilevel"/>
    <w:tmpl w:val="89F64C40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ACF468A"/>
    <w:multiLevelType w:val="hybridMultilevel"/>
    <w:tmpl w:val="AE5A258C"/>
    <w:lvl w:ilvl="0" w:tplc="73981972">
      <w:numFmt w:val="bullet"/>
      <w:lvlText w:val=""/>
      <w:lvlJc w:val="left"/>
      <w:pPr>
        <w:ind w:left="1776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CB36D5E"/>
    <w:multiLevelType w:val="multilevel"/>
    <w:tmpl w:val="0A7806DE"/>
    <w:lvl w:ilvl="0">
      <w:numFmt w:val="bullet"/>
      <w:lvlText w:val="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319FD"/>
    <w:multiLevelType w:val="hybridMultilevel"/>
    <w:tmpl w:val="59022DAC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977EF7"/>
    <w:multiLevelType w:val="multilevel"/>
    <w:tmpl w:val="0A7806DE"/>
    <w:lvl w:ilvl="0">
      <w:numFmt w:val="bullet"/>
      <w:lvlText w:val="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27F51"/>
    <w:multiLevelType w:val="hybridMultilevel"/>
    <w:tmpl w:val="1EC4B36C"/>
    <w:lvl w:ilvl="0" w:tplc="1D1AB36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A34BC"/>
    <w:multiLevelType w:val="hybridMultilevel"/>
    <w:tmpl w:val="8A1CC6B6"/>
    <w:lvl w:ilvl="0" w:tplc="67C2DA9E">
      <w:numFmt w:val="bullet"/>
      <w:lvlText w:val="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C01EB"/>
    <w:multiLevelType w:val="hybridMultilevel"/>
    <w:tmpl w:val="8A185538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29"/>
  </w:num>
  <w:num w:numId="5">
    <w:abstractNumId w:val="15"/>
  </w:num>
  <w:num w:numId="6">
    <w:abstractNumId w:val="12"/>
  </w:num>
  <w:num w:numId="7">
    <w:abstractNumId w:val="11"/>
  </w:num>
  <w:num w:numId="8">
    <w:abstractNumId w:val="35"/>
  </w:num>
  <w:num w:numId="9">
    <w:abstractNumId w:val="16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8"/>
  </w:num>
  <w:num w:numId="15">
    <w:abstractNumId w:val="21"/>
  </w:num>
  <w:num w:numId="16">
    <w:abstractNumId w:val="32"/>
  </w:num>
  <w:num w:numId="17">
    <w:abstractNumId w:val="5"/>
  </w:num>
  <w:num w:numId="18">
    <w:abstractNumId w:val="27"/>
  </w:num>
  <w:num w:numId="19">
    <w:abstractNumId w:val="18"/>
  </w:num>
  <w:num w:numId="20">
    <w:abstractNumId w:val="8"/>
  </w:num>
  <w:num w:numId="21">
    <w:abstractNumId w:val="36"/>
  </w:num>
  <w:num w:numId="22">
    <w:abstractNumId w:val="4"/>
  </w:num>
  <w:num w:numId="23">
    <w:abstractNumId w:val="10"/>
  </w:num>
  <w:num w:numId="24">
    <w:abstractNumId w:val="39"/>
  </w:num>
  <w:num w:numId="25">
    <w:abstractNumId w:val="34"/>
  </w:num>
  <w:num w:numId="26">
    <w:abstractNumId w:val="2"/>
  </w:num>
  <w:num w:numId="27">
    <w:abstractNumId w:val="23"/>
  </w:num>
  <w:num w:numId="28">
    <w:abstractNumId w:val="14"/>
  </w:num>
  <w:num w:numId="29">
    <w:abstractNumId w:val="13"/>
  </w:num>
  <w:num w:numId="30">
    <w:abstractNumId w:val="33"/>
  </w:num>
  <w:num w:numId="31">
    <w:abstractNumId w:val="28"/>
  </w:num>
  <w:num w:numId="32">
    <w:abstractNumId w:val="26"/>
  </w:num>
  <w:num w:numId="33">
    <w:abstractNumId w:val="31"/>
  </w:num>
  <w:num w:numId="34">
    <w:abstractNumId w:val="20"/>
  </w:num>
  <w:num w:numId="35">
    <w:abstractNumId w:val="1"/>
  </w:num>
  <w:num w:numId="36">
    <w:abstractNumId w:val="30"/>
  </w:num>
  <w:num w:numId="37">
    <w:abstractNumId w:val="37"/>
  </w:num>
  <w:num w:numId="38">
    <w:abstractNumId w:val="9"/>
  </w:num>
  <w:num w:numId="39">
    <w:abstractNumId w:val="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89"/>
    <w:rsid w:val="00003A8C"/>
    <w:rsid w:val="000146A8"/>
    <w:rsid w:val="00017E01"/>
    <w:rsid w:val="00060EC9"/>
    <w:rsid w:val="000C6825"/>
    <w:rsid w:val="000D61DB"/>
    <w:rsid w:val="00116D12"/>
    <w:rsid w:val="001579B9"/>
    <w:rsid w:val="001648BC"/>
    <w:rsid w:val="00196C00"/>
    <w:rsid w:val="001A3B86"/>
    <w:rsid w:val="001A3D74"/>
    <w:rsid w:val="001B076F"/>
    <w:rsid w:val="001B3FAB"/>
    <w:rsid w:val="001D39DC"/>
    <w:rsid w:val="00206089"/>
    <w:rsid w:val="002320BF"/>
    <w:rsid w:val="00232366"/>
    <w:rsid w:val="00233A5D"/>
    <w:rsid w:val="002717F0"/>
    <w:rsid w:val="002C60CB"/>
    <w:rsid w:val="00300E34"/>
    <w:rsid w:val="003233BA"/>
    <w:rsid w:val="00323519"/>
    <w:rsid w:val="00334EAF"/>
    <w:rsid w:val="00344EDE"/>
    <w:rsid w:val="00355BD0"/>
    <w:rsid w:val="00374F11"/>
    <w:rsid w:val="003955D5"/>
    <w:rsid w:val="003963A7"/>
    <w:rsid w:val="003D67D5"/>
    <w:rsid w:val="00407E9E"/>
    <w:rsid w:val="00460A5B"/>
    <w:rsid w:val="00493DA4"/>
    <w:rsid w:val="004A6D00"/>
    <w:rsid w:val="004A7E24"/>
    <w:rsid w:val="004B2984"/>
    <w:rsid w:val="004B7D68"/>
    <w:rsid w:val="004C7E46"/>
    <w:rsid w:val="004D2B24"/>
    <w:rsid w:val="004F7254"/>
    <w:rsid w:val="00531CB5"/>
    <w:rsid w:val="0053562D"/>
    <w:rsid w:val="00536386"/>
    <w:rsid w:val="005A00BB"/>
    <w:rsid w:val="005B53B8"/>
    <w:rsid w:val="005C0F00"/>
    <w:rsid w:val="005F1E89"/>
    <w:rsid w:val="005F712C"/>
    <w:rsid w:val="00600489"/>
    <w:rsid w:val="006151F7"/>
    <w:rsid w:val="00617F3D"/>
    <w:rsid w:val="00626F0E"/>
    <w:rsid w:val="00627AA8"/>
    <w:rsid w:val="00630300"/>
    <w:rsid w:val="00632AEE"/>
    <w:rsid w:val="0066741E"/>
    <w:rsid w:val="0069496E"/>
    <w:rsid w:val="00700FC4"/>
    <w:rsid w:val="007024CB"/>
    <w:rsid w:val="00722CFC"/>
    <w:rsid w:val="00726C8A"/>
    <w:rsid w:val="00763279"/>
    <w:rsid w:val="007D3082"/>
    <w:rsid w:val="00826389"/>
    <w:rsid w:val="00841717"/>
    <w:rsid w:val="00853EBE"/>
    <w:rsid w:val="00885744"/>
    <w:rsid w:val="008933D1"/>
    <w:rsid w:val="009123D1"/>
    <w:rsid w:val="00946BF9"/>
    <w:rsid w:val="00953203"/>
    <w:rsid w:val="00954AA5"/>
    <w:rsid w:val="009667F3"/>
    <w:rsid w:val="00981543"/>
    <w:rsid w:val="009B1800"/>
    <w:rsid w:val="009C69DC"/>
    <w:rsid w:val="009D31B7"/>
    <w:rsid w:val="00A13A61"/>
    <w:rsid w:val="00A23712"/>
    <w:rsid w:val="00A351FD"/>
    <w:rsid w:val="00A454B3"/>
    <w:rsid w:val="00A4654D"/>
    <w:rsid w:val="00A7687F"/>
    <w:rsid w:val="00A8356D"/>
    <w:rsid w:val="00AB6D29"/>
    <w:rsid w:val="00AE5EF5"/>
    <w:rsid w:val="00B301C2"/>
    <w:rsid w:val="00B52DD7"/>
    <w:rsid w:val="00BC52EF"/>
    <w:rsid w:val="00BE610E"/>
    <w:rsid w:val="00C313D4"/>
    <w:rsid w:val="00D66CEC"/>
    <w:rsid w:val="00D705A8"/>
    <w:rsid w:val="00DB3161"/>
    <w:rsid w:val="00DC599E"/>
    <w:rsid w:val="00DD404D"/>
    <w:rsid w:val="00E054EE"/>
    <w:rsid w:val="00E76626"/>
    <w:rsid w:val="00E775F3"/>
    <w:rsid w:val="00E84F8E"/>
    <w:rsid w:val="00ED02F6"/>
    <w:rsid w:val="00F71FF5"/>
    <w:rsid w:val="00FE0C52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932701"/>
  <w15:chartTrackingRefBased/>
  <w15:docId w15:val="{649F3F1C-144B-4908-8AE5-B58E73DC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389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79B9"/>
    <w:pPr>
      <w:keepNext/>
      <w:keepLines/>
      <w:numPr>
        <w:numId w:val="36"/>
      </w:numPr>
      <w:tabs>
        <w:tab w:val="clear" w:pos="1134"/>
        <w:tab w:val="clear" w:pos="2268"/>
      </w:tabs>
      <w:spacing w:before="240" w:after="120" w:line="240" w:lineRule="auto"/>
      <w:ind w:left="431" w:hanging="431"/>
      <w:jc w:val="both"/>
      <w:outlineLvl w:val="0"/>
    </w:pPr>
    <w:rPr>
      <w:rFonts w:eastAsiaTheme="majorEastAsia" w:cstheme="majorBidi"/>
      <w:b/>
      <w:color w:val="7F7F7F" w:themeColor="text1" w:themeTint="8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79B9"/>
    <w:pPr>
      <w:keepNext/>
      <w:keepLines/>
      <w:numPr>
        <w:ilvl w:val="1"/>
        <w:numId w:val="36"/>
      </w:numPr>
      <w:tabs>
        <w:tab w:val="clear" w:pos="1134"/>
        <w:tab w:val="clear" w:pos="2268"/>
      </w:tabs>
      <w:spacing w:before="60" w:after="60" w:line="240" w:lineRule="auto"/>
      <w:ind w:left="578" w:hanging="578"/>
      <w:jc w:val="both"/>
      <w:outlineLvl w:val="1"/>
    </w:pPr>
    <w:rPr>
      <w:rFonts w:eastAsiaTheme="majorEastAsia" w:cstheme="majorBidi"/>
      <w:b/>
      <w:color w:val="595959" w:themeColor="text1" w:themeTint="A6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79B9"/>
    <w:pPr>
      <w:keepNext/>
      <w:keepLines/>
      <w:numPr>
        <w:ilvl w:val="2"/>
        <w:numId w:val="36"/>
      </w:numPr>
      <w:tabs>
        <w:tab w:val="clear" w:pos="1134"/>
        <w:tab w:val="clear" w:pos="2268"/>
      </w:tabs>
      <w:spacing w:before="60" w:after="60" w:line="240" w:lineRule="auto"/>
      <w:jc w:val="both"/>
      <w:outlineLvl w:val="2"/>
    </w:pPr>
    <w:rPr>
      <w:rFonts w:eastAsiaTheme="majorEastAsia" w:cstheme="majorBidi"/>
      <w:b/>
      <w:color w:val="404040" w:themeColor="text1" w:themeTint="BF"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D61DB"/>
    <w:pPr>
      <w:keepNext/>
      <w:keepLines/>
      <w:numPr>
        <w:ilvl w:val="3"/>
        <w:numId w:val="36"/>
      </w:numPr>
      <w:tabs>
        <w:tab w:val="clear" w:pos="1134"/>
        <w:tab w:val="clear" w:pos="2268"/>
      </w:tabs>
      <w:spacing w:before="4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61DB"/>
    <w:pPr>
      <w:keepNext/>
      <w:keepLines/>
      <w:numPr>
        <w:ilvl w:val="4"/>
        <w:numId w:val="36"/>
      </w:numPr>
      <w:tabs>
        <w:tab w:val="clear" w:pos="1134"/>
        <w:tab w:val="clear" w:pos="2268"/>
      </w:tabs>
      <w:spacing w:before="40" w:line="24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61DB"/>
    <w:pPr>
      <w:keepNext/>
      <w:keepLines/>
      <w:numPr>
        <w:ilvl w:val="5"/>
        <w:numId w:val="36"/>
      </w:numPr>
      <w:tabs>
        <w:tab w:val="clear" w:pos="1134"/>
        <w:tab w:val="clear" w:pos="2268"/>
      </w:tabs>
      <w:spacing w:before="4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61DB"/>
    <w:pPr>
      <w:keepNext/>
      <w:keepLines/>
      <w:numPr>
        <w:ilvl w:val="6"/>
        <w:numId w:val="36"/>
      </w:numPr>
      <w:tabs>
        <w:tab w:val="clear" w:pos="1134"/>
        <w:tab w:val="clear" w:pos="2268"/>
      </w:tabs>
      <w:spacing w:before="4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D61DB"/>
    <w:pPr>
      <w:keepNext/>
      <w:keepLines/>
      <w:numPr>
        <w:ilvl w:val="7"/>
        <w:numId w:val="36"/>
      </w:numPr>
      <w:tabs>
        <w:tab w:val="clear" w:pos="1134"/>
        <w:tab w:val="clear" w:pos="2268"/>
      </w:tabs>
      <w:spacing w:before="4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61DB"/>
    <w:pPr>
      <w:keepNext/>
      <w:keepLines/>
      <w:numPr>
        <w:ilvl w:val="8"/>
        <w:numId w:val="36"/>
      </w:numPr>
      <w:tabs>
        <w:tab w:val="clear" w:pos="1134"/>
        <w:tab w:val="clear" w:pos="2268"/>
      </w:tabs>
      <w:spacing w:before="4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A6D00"/>
    <w:pPr>
      <w:tabs>
        <w:tab w:val="clear" w:pos="1134"/>
        <w:tab w:val="clear" w:pos="2268"/>
        <w:tab w:val="right" w:pos="9072"/>
      </w:tabs>
      <w:spacing w:before="240" w:line="240" w:lineRule="auto"/>
      <w:jc w:val="center"/>
    </w:pPr>
    <w:rPr>
      <w:b/>
      <w:noProof/>
      <w:sz w:val="20"/>
    </w:rPr>
  </w:style>
  <w:style w:type="paragraph" w:styleId="Sprechblasentext">
    <w:name w:val="Balloon Text"/>
    <w:basedOn w:val="Standard"/>
    <w:semiHidden/>
    <w:rsid w:val="0069496E"/>
    <w:pPr>
      <w:tabs>
        <w:tab w:val="clear" w:pos="1134"/>
        <w:tab w:val="clear" w:pos="2268"/>
      </w:tabs>
      <w:spacing w:line="240" w:lineRule="auto"/>
      <w:jc w:val="both"/>
    </w:pPr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66CEC"/>
    <w:pPr>
      <w:tabs>
        <w:tab w:val="clear" w:pos="1134"/>
        <w:tab w:val="clear" w:pos="2268"/>
      </w:tabs>
      <w:spacing w:before="240" w:after="24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66CEC"/>
    <w:rPr>
      <w:rFonts w:ascii="Arial" w:hAnsi="Arial"/>
      <w:b/>
      <w:bCs/>
      <w:kern w:val="28"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D66CEC"/>
    <w:pPr>
      <w:tabs>
        <w:tab w:val="clear" w:pos="1134"/>
        <w:tab w:val="clear" w:pos="2268"/>
        <w:tab w:val="center" w:pos="4536"/>
        <w:tab w:val="right" w:pos="9072"/>
      </w:tabs>
      <w:spacing w:line="240" w:lineRule="auto"/>
      <w:jc w:val="both"/>
    </w:pPr>
    <w:rPr>
      <w:sz w:val="18"/>
    </w:rPr>
  </w:style>
  <w:style w:type="character" w:customStyle="1" w:styleId="FuzeileZchn">
    <w:name w:val="Fußzeile Zchn"/>
    <w:link w:val="Fuzeile"/>
    <w:uiPriority w:val="99"/>
    <w:rsid w:val="00D66CEC"/>
    <w:rPr>
      <w:rFonts w:ascii="Arial" w:hAnsi="Arial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79B9"/>
    <w:rPr>
      <w:rFonts w:ascii="Arial" w:eastAsiaTheme="majorEastAsia" w:hAnsi="Arial" w:cstheme="majorBidi"/>
      <w:b/>
      <w:color w:val="7F7F7F" w:themeColor="text1" w:themeTint="8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79B9"/>
    <w:rPr>
      <w:rFonts w:ascii="Arial" w:eastAsiaTheme="majorEastAsia" w:hAnsi="Arial" w:cstheme="majorBidi"/>
      <w:b/>
      <w:color w:val="595959" w:themeColor="text1" w:themeTint="A6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79B9"/>
    <w:rPr>
      <w:rFonts w:ascii="Arial" w:eastAsiaTheme="majorEastAsia" w:hAnsi="Arial" w:cstheme="majorBidi"/>
      <w:b/>
      <w:color w:val="404040" w:themeColor="text1" w:themeTint="BF"/>
      <w:szCs w:val="24"/>
    </w:rPr>
  </w:style>
  <w:style w:type="paragraph" w:customStyle="1" w:styleId="Wichtig">
    <w:name w:val="Wichtig"/>
    <w:basedOn w:val="Standard"/>
    <w:qFormat/>
    <w:rsid w:val="00DB3161"/>
    <w:pPr>
      <w:pBdr>
        <w:left w:val="single" w:sz="24" w:space="8" w:color="AEAAAA" w:themeColor="background2" w:themeShade="BF"/>
        <w:right w:val="single" w:sz="24" w:space="8" w:color="AEAAAA" w:themeColor="background2" w:themeShade="BF"/>
      </w:pBdr>
      <w:tabs>
        <w:tab w:val="clear" w:pos="1134"/>
        <w:tab w:val="clear" w:pos="2268"/>
      </w:tabs>
      <w:spacing w:before="60" w:after="60" w:line="240" w:lineRule="auto"/>
      <w:ind w:left="454" w:right="454"/>
      <w:contextualSpacing/>
      <w:jc w:val="both"/>
    </w:pPr>
    <w:rPr>
      <w:sz w:val="20"/>
    </w:rPr>
  </w:style>
  <w:style w:type="paragraph" w:styleId="Listenabsatz">
    <w:name w:val="List Paragraph"/>
    <w:basedOn w:val="Standard"/>
    <w:uiPriority w:val="34"/>
    <w:qFormat/>
    <w:rsid w:val="000D61DB"/>
    <w:pPr>
      <w:tabs>
        <w:tab w:val="clear" w:pos="1134"/>
        <w:tab w:val="clear" w:pos="2268"/>
      </w:tabs>
      <w:spacing w:line="240" w:lineRule="auto"/>
      <w:ind w:left="720"/>
      <w:contextualSpacing/>
      <w:jc w:val="both"/>
    </w:pPr>
    <w:rPr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D61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61D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D61D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61D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D61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D61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basedOn w:val="Absatz-Standardschriftart"/>
    <w:uiPriority w:val="20"/>
    <w:qFormat/>
    <w:rsid w:val="00A454B3"/>
    <w:rPr>
      <w:b/>
      <w:i w:val="0"/>
      <w:iCs/>
      <w:color w:val="580000"/>
    </w:rPr>
  </w:style>
  <w:style w:type="table" w:styleId="Tabellenraster">
    <w:name w:val="Table Grid"/>
    <w:basedOn w:val="NormaleTabelle"/>
    <w:uiPriority w:val="59"/>
    <w:rsid w:val="0082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\joerg.mielebacher\JM\Vorlagen\DHBW-AI-Dokumen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DHBW-AI-Dokument.dotx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Bachelorarbeit - Hinweise zur Abgabe</vt:lpstr>
    </vt:vector>
  </TitlesOfParts>
  <Company>BA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Themenanmeldung Angewandte Informatik</dc:title>
  <dc:subject/>
  <dc:creator>Jörg Mielebacher</dc:creator>
  <cp:keywords/>
  <cp:lastModifiedBy>Mielebacher, Jörg</cp:lastModifiedBy>
  <cp:revision>5</cp:revision>
  <cp:lastPrinted>2022-09-04T13:09:00Z</cp:lastPrinted>
  <dcterms:created xsi:type="dcterms:W3CDTF">2023-01-15T15:52:00Z</dcterms:created>
  <dcterms:modified xsi:type="dcterms:W3CDTF">2023-01-16T08:55:00Z</dcterms:modified>
</cp:coreProperties>
</file>